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1AD2" w14:textId="5D789F0C" w:rsidR="006A176B" w:rsidRPr="00350CC9" w:rsidRDefault="00BD00CE" w:rsidP="00350CC9">
      <w:pPr>
        <w:ind w:left="6372"/>
        <w:jc w:val="both"/>
        <w:rPr>
          <w:sz w:val="28"/>
          <w:szCs w:val="28"/>
        </w:rPr>
      </w:pPr>
      <w:r>
        <w:t xml:space="preserve"> </w:t>
      </w:r>
      <w:r w:rsidR="00350CC9">
        <w:tab/>
      </w:r>
    </w:p>
    <w:p w14:paraId="564E25A0" w14:textId="77777777" w:rsidR="00350CC9" w:rsidRPr="00854C59" w:rsidRDefault="00350CC9" w:rsidP="00350CC9">
      <w:pPr>
        <w:pStyle w:val="Standard1"/>
        <w:tabs>
          <w:tab w:val="left" w:pos="6662"/>
        </w:tabs>
        <w:spacing w:line="240" w:lineRule="atLeast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2"/>
          <w:szCs w:val="22"/>
        </w:rPr>
        <w:t>Firma, Anschrift, Telefon</w:t>
      </w:r>
    </w:p>
    <w:p w14:paraId="366211D6" w14:textId="7AB6E096" w:rsidR="00350CC9" w:rsidRDefault="00350CC9" w:rsidP="00350CC9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................................, den ................. 20</w:t>
      </w:r>
      <w:r w:rsidR="007330EE">
        <w:rPr>
          <w:rFonts w:ascii="Arial" w:hAnsi="Arial" w:cs="Arial"/>
          <w:sz w:val="22"/>
          <w:szCs w:val="22"/>
        </w:rPr>
        <w:t>2</w:t>
      </w:r>
      <w:r w:rsidR="00910557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854C59">
        <w:rPr>
          <w:rFonts w:ascii="Arial" w:hAnsi="Arial" w:cs="Arial"/>
          <w:sz w:val="22"/>
          <w:szCs w:val="22"/>
        </w:rPr>
        <w:tab/>
      </w:r>
    </w:p>
    <w:p w14:paraId="6B52FDD4" w14:textId="77777777" w:rsidR="00350CC9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</w:p>
    <w:p w14:paraId="69E0ABF8" w14:textId="77777777" w:rsidR="00350CC9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</w:p>
    <w:p w14:paraId="6B322FF8" w14:textId="77777777" w:rsidR="00350CC9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</w:p>
    <w:p w14:paraId="679D2C00" w14:textId="77777777" w:rsidR="00350CC9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</w:p>
    <w:p w14:paraId="13ADD877" w14:textId="77777777" w:rsidR="00350CC9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</w:p>
    <w:p w14:paraId="1FE4067C" w14:textId="77777777" w:rsidR="00466838" w:rsidRDefault="00466838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14:paraId="09D98EBA" w14:textId="01FE2C12" w:rsidR="00466838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Richard-von-Weizsäcker-Gesamtschule</w:t>
      </w:r>
    </w:p>
    <w:p w14:paraId="4CE524C5" w14:textId="16017E5C" w:rsidR="00466838" w:rsidRDefault="00350CC9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Teichweg 24</w:t>
      </w:r>
    </w:p>
    <w:p w14:paraId="0DC06DB7" w14:textId="77777777" w:rsidR="00466838" w:rsidRDefault="00466838" w:rsidP="00466838">
      <w:pPr>
        <w:pStyle w:val="Standard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33397 Rietberg</w:t>
      </w:r>
    </w:p>
    <w:p w14:paraId="2A3DB849" w14:textId="77777777" w:rsidR="00466838" w:rsidRDefault="00466838" w:rsidP="00466838">
      <w:pPr>
        <w:pStyle w:val="Standard1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1CD381D8" w14:textId="77777777" w:rsidR="00466838" w:rsidRDefault="00466838" w:rsidP="00466838">
      <w:pPr>
        <w:pStyle w:val="Standard1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7928ED38" w14:textId="77777777" w:rsidR="00466838" w:rsidRDefault="00466838" w:rsidP="00466838">
      <w:pPr>
        <w:pStyle w:val="Standard1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479B4F79" w14:textId="280FC458" w:rsidR="00466838" w:rsidRDefault="005208BA" w:rsidP="00350CC9">
      <w:pPr>
        <w:pStyle w:val="Standard1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Bestätigung Praktikumsplatz 20</w:t>
      </w:r>
      <w:r w:rsidR="00FD3B1C">
        <w:rPr>
          <w:rFonts w:ascii="Arial" w:hAnsi="Arial" w:cs="Arial"/>
          <w:b/>
          <w:sz w:val="22"/>
          <w:szCs w:val="22"/>
        </w:rPr>
        <w:t>21</w:t>
      </w:r>
    </w:p>
    <w:p w14:paraId="2C44A189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F5D0AC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533065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367491B2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31062F02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Schülerin/der Schüler_________________________________________ . __________</w:t>
      </w:r>
    </w:p>
    <w:p w14:paraId="5546354B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Name, Vorname                                                               Kl.</w:t>
      </w:r>
    </w:p>
    <w:p w14:paraId="017768B9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5CF938F4" w14:textId="72A09E2A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sich in unserem Betrieb um einen Praktikumsplatz beworben und wir bestäti</w:t>
      </w:r>
      <w:r w:rsidR="005208BA">
        <w:rPr>
          <w:rFonts w:ascii="Arial" w:hAnsi="Arial" w:cs="Arial"/>
          <w:sz w:val="22"/>
          <w:szCs w:val="22"/>
        </w:rPr>
        <w:t xml:space="preserve">gen, dass wir in der Zeit vom </w:t>
      </w:r>
      <w:r w:rsidR="007330EE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7330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30EE">
        <w:rPr>
          <w:rFonts w:ascii="Arial" w:hAnsi="Arial" w:cs="Arial"/>
          <w:sz w:val="22"/>
          <w:szCs w:val="22"/>
        </w:rPr>
        <w:t>März</w:t>
      </w:r>
      <w:r w:rsidR="005208BA">
        <w:rPr>
          <w:rFonts w:ascii="Arial" w:hAnsi="Arial" w:cs="Arial"/>
          <w:sz w:val="22"/>
          <w:szCs w:val="22"/>
        </w:rPr>
        <w:t xml:space="preserve"> </w:t>
      </w:r>
      <w:r w:rsidR="007330EE">
        <w:rPr>
          <w:rFonts w:ascii="Arial" w:hAnsi="Arial" w:cs="Arial"/>
          <w:sz w:val="22"/>
          <w:szCs w:val="22"/>
        </w:rPr>
        <w:t xml:space="preserve"> </w:t>
      </w:r>
      <w:r w:rsidR="005208BA">
        <w:rPr>
          <w:rFonts w:ascii="Arial" w:hAnsi="Arial" w:cs="Arial"/>
          <w:sz w:val="22"/>
          <w:szCs w:val="22"/>
        </w:rPr>
        <w:t>–</w:t>
      </w:r>
      <w:proofErr w:type="gramEnd"/>
      <w:r w:rsidR="005208BA">
        <w:rPr>
          <w:rFonts w:ascii="Arial" w:hAnsi="Arial" w:cs="Arial"/>
          <w:sz w:val="22"/>
          <w:szCs w:val="22"/>
        </w:rPr>
        <w:t xml:space="preserve">  </w:t>
      </w:r>
      <w:r w:rsidR="007330EE">
        <w:rPr>
          <w:rFonts w:ascii="Arial" w:hAnsi="Arial" w:cs="Arial"/>
          <w:sz w:val="22"/>
          <w:szCs w:val="22"/>
        </w:rPr>
        <w:t>19</w:t>
      </w:r>
      <w:r w:rsidR="005208BA">
        <w:rPr>
          <w:rFonts w:ascii="Arial" w:hAnsi="Arial" w:cs="Arial"/>
          <w:sz w:val="22"/>
          <w:szCs w:val="22"/>
        </w:rPr>
        <w:t xml:space="preserve">. </w:t>
      </w:r>
      <w:r w:rsidR="007330EE">
        <w:rPr>
          <w:rFonts w:ascii="Arial" w:hAnsi="Arial" w:cs="Arial"/>
          <w:sz w:val="22"/>
          <w:szCs w:val="22"/>
        </w:rPr>
        <w:t>März</w:t>
      </w:r>
      <w:r w:rsidR="005208BA">
        <w:rPr>
          <w:rFonts w:ascii="Arial" w:hAnsi="Arial" w:cs="Arial"/>
          <w:sz w:val="22"/>
          <w:szCs w:val="22"/>
        </w:rPr>
        <w:t xml:space="preserve"> 20</w:t>
      </w:r>
      <w:r w:rsidR="007330EE">
        <w:rPr>
          <w:rFonts w:ascii="Arial" w:hAnsi="Arial" w:cs="Arial"/>
          <w:sz w:val="22"/>
          <w:szCs w:val="22"/>
        </w:rPr>
        <w:t>2</w:t>
      </w:r>
      <w:r w:rsidR="007231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einen Praktikumsplatz in folgendem Bereich bereitstellen:</w:t>
      </w:r>
    </w:p>
    <w:p w14:paraId="600AC7E0" w14:textId="77777777" w:rsidR="00466838" w:rsidRDefault="00466838" w:rsidP="00466838">
      <w:pPr>
        <w:pStyle w:val="Standard1"/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8A2BC83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(z.B. Büro, Gewerbliche Abteilung, Zahnarztpraxis, Schreibwaren  usw.) </w:t>
      </w:r>
    </w:p>
    <w:p w14:paraId="3626A2CA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033FF7E1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Betreuer wird voraussichtlich Frau/Herr ___________________________________________ sein.</w:t>
      </w:r>
    </w:p>
    <w:p w14:paraId="481513B5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03388B01" w14:textId="50EFC5D6" w:rsidR="00D457AB" w:rsidRDefault="00D457AB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Treffpunkt 1. Arbeitstag um ______________________Uhr.</w:t>
      </w:r>
    </w:p>
    <w:p w14:paraId="2B395146" w14:textId="33595729" w:rsidR="00D457AB" w:rsidRDefault="00D457AB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</w:p>
    <w:p w14:paraId="19858C05" w14:textId="77777777" w:rsidR="00D457AB" w:rsidRDefault="00D457AB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6BA1DD99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10557">
        <w:rPr>
          <w:rFonts w:ascii="Arial" w:hAnsi="Arial" w:cs="Arial"/>
          <w:sz w:val="22"/>
          <w:szCs w:val="22"/>
        </w:rPr>
      </w:r>
      <w:r w:rsidR="00910557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Belehrung nach Infektionsschutzgesetz § 43, Abs. 1</w:t>
      </w:r>
    </w:p>
    <w:p w14:paraId="3BBF1511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notwendig nur für Praktikanten in Kindertagesstätten, Altenheimen, Bäckereien, sowie für Küchen-,    </w:t>
      </w:r>
    </w:p>
    <w:p w14:paraId="2C9808F7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Reinigungs- u. Servicepersonal</w:t>
      </w:r>
    </w:p>
    <w:p w14:paraId="5F9CB2C3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1982C42D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könnten wir noch einen weiteren Praktikumsplatz im Bereich _____________________</w:t>
      </w:r>
    </w:p>
    <w:p w14:paraId="48ACA3F3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Verfügung stellen.</w:t>
      </w:r>
    </w:p>
    <w:p w14:paraId="221A848F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6E5C2F46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</w:p>
    <w:p w14:paraId="618E7BA6" w14:textId="77777777" w:rsidR="00466838" w:rsidRDefault="00466838" w:rsidP="00466838">
      <w:pPr>
        <w:pStyle w:val="Standar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474CFE87" w14:textId="77777777" w:rsidR="00466838" w:rsidRDefault="00466838" w:rsidP="006A176B">
      <w:pPr>
        <w:rPr>
          <w:b/>
          <w:bCs/>
          <w:sz w:val="28"/>
          <w:szCs w:val="28"/>
        </w:rPr>
      </w:pPr>
    </w:p>
    <w:p w14:paraId="6FCD6EBC" w14:textId="77777777" w:rsidR="00466838" w:rsidRDefault="00466838" w:rsidP="006A176B">
      <w:pPr>
        <w:rPr>
          <w:b/>
          <w:bCs/>
          <w:sz w:val="28"/>
          <w:szCs w:val="28"/>
        </w:rPr>
      </w:pPr>
    </w:p>
    <w:p w14:paraId="371E1F81" w14:textId="77777777" w:rsidR="00466838" w:rsidRDefault="00466838" w:rsidP="006A176B">
      <w:pPr>
        <w:rPr>
          <w:b/>
          <w:bCs/>
          <w:sz w:val="28"/>
          <w:szCs w:val="28"/>
        </w:rPr>
      </w:pPr>
    </w:p>
    <w:p w14:paraId="19AB5F6C" w14:textId="77777777" w:rsidR="00466838" w:rsidRDefault="00466838" w:rsidP="006A176B">
      <w:pPr>
        <w:rPr>
          <w:b/>
          <w:bCs/>
          <w:sz w:val="28"/>
          <w:szCs w:val="28"/>
        </w:rPr>
      </w:pPr>
    </w:p>
    <w:p w14:paraId="0AA4593D" w14:textId="77777777" w:rsidR="00233AC8" w:rsidRDefault="00233AC8" w:rsidP="00E74976"/>
    <w:p w14:paraId="3433755E" w14:textId="1C58747B" w:rsidR="00E92F44" w:rsidRPr="00E92F44" w:rsidRDefault="00E92F44" w:rsidP="00233AC8">
      <w:pPr>
        <w:pStyle w:val="KeinLeerraum"/>
        <w:rPr>
          <w:sz w:val="18"/>
          <w:szCs w:val="18"/>
        </w:rPr>
      </w:pPr>
    </w:p>
    <w:sectPr w:rsidR="00E92F44" w:rsidRPr="00E92F44" w:rsidSect="00233AC8">
      <w:headerReference w:type="default" r:id="rId7"/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BFA1" w14:textId="77777777" w:rsidR="00F5778F" w:rsidRDefault="00F5778F" w:rsidP="008C5810">
      <w:r>
        <w:separator/>
      </w:r>
    </w:p>
  </w:endnote>
  <w:endnote w:type="continuationSeparator" w:id="0">
    <w:p w14:paraId="635609A5" w14:textId="77777777" w:rsidR="00F5778F" w:rsidRDefault="00F5778F" w:rsidP="008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AE44" w14:textId="77777777" w:rsidR="00F5778F" w:rsidRDefault="00F5778F" w:rsidP="008C5810">
      <w:r>
        <w:separator/>
      </w:r>
    </w:p>
  </w:footnote>
  <w:footnote w:type="continuationSeparator" w:id="0">
    <w:p w14:paraId="32440A70" w14:textId="77777777" w:rsidR="00F5778F" w:rsidRDefault="00F5778F" w:rsidP="008C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3AB5" w14:textId="5918A6D2" w:rsidR="00F5778F" w:rsidRDefault="00F5778F" w:rsidP="008C5810"/>
  <w:p w14:paraId="0114ECCD" w14:textId="77777777" w:rsidR="00F5778F" w:rsidRDefault="00F57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225"/>
    <w:multiLevelType w:val="hybridMultilevel"/>
    <w:tmpl w:val="5B228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2334"/>
    <w:multiLevelType w:val="hybridMultilevel"/>
    <w:tmpl w:val="560C7B8C"/>
    <w:lvl w:ilvl="0" w:tplc="2880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EC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6A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C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C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85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48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65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21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A0E91"/>
    <w:multiLevelType w:val="hybridMultilevel"/>
    <w:tmpl w:val="B7969A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BC7E4E"/>
    <w:multiLevelType w:val="hybridMultilevel"/>
    <w:tmpl w:val="5CD245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3C"/>
    <w:rsid w:val="000C103C"/>
    <w:rsid w:val="00146B99"/>
    <w:rsid w:val="001B0BA8"/>
    <w:rsid w:val="001C4403"/>
    <w:rsid w:val="00233AC8"/>
    <w:rsid w:val="00254513"/>
    <w:rsid w:val="00327D8B"/>
    <w:rsid w:val="00350CC9"/>
    <w:rsid w:val="00367D8D"/>
    <w:rsid w:val="003A6434"/>
    <w:rsid w:val="00466838"/>
    <w:rsid w:val="004C7206"/>
    <w:rsid w:val="004F551D"/>
    <w:rsid w:val="005208BA"/>
    <w:rsid w:val="00597BED"/>
    <w:rsid w:val="005D1F5F"/>
    <w:rsid w:val="005D3CF2"/>
    <w:rsid w:val="005F6377"/>
    <w:rsid w:val="0060708E"/>
    <w:rsid w:val="0062585B"/>
    <w:rsid w:val="00640A84"/>
    <w:rsid w:val="006A176B"/>
    <w:rsid w:val="007015BC"/>
    <w:rsid w:val="007231FD"/>
    <w:rsid w:val="007330EE"/>
    <w:rsid w:val="00764743"/>
    <w:rsid w:val="007726A4"/>
    <w:rsid w:val="0084118A"/>
    <w:rsid w:val="008C5810"/>
    <w:rsid w:val="00910557"/>
    <w:rsid w:val="009526F2"/>
    <w:rsid w:val="00AA48F7"/>
    <w:rsid w:val="00B93640"/>
    <w:rsid w:val="00BD00CE"/>
    <w:rsid w:val="00BE6AEF"/>
    <w:rsid w:val="00C43C38"/>
    <w:rsid w:val="00D457AB"/>
    <w:rsid w:val="00D72049"/>
    <w:rsid w:val="00DC04A5"/>
    <w:rsid w:val="00E00C44"/>
    <w:rsid w:val="00E74976"/>
    <w:rsid w:val="00E92F44"/>
    <w:rsid w:val="00EB12AB"/>
    <w:rsid w:val="00F5778F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95C8D64"/>
  <w14:defaultImageDpi w14:val="300"/>
  <w15:docId w15:val="{5E5A3E6A-51D5-4763-9617-2BBC9EA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51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5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58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5810"/>
  </w:style>
  <w:style w:type="paragraph" w:styleId="Fuzeile">
    <w:name w:val="footer"/>
    <w:basedOn w:val="Standard"/>
    <w:link w:val="FuzeileZchn"/>
    <w:uiPriority w:val="99"/>
    <w:unhideWhenUsed/>
    <w:rsid w:val="008C58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5810"/>
  </w:style>
  <w:style w:type="character" w:styleId="Hyperlink">
    <w:name w:val="Hyperlink"/>
    <w:basedOn w:val="Absatz-Standardschriftart"/>
    <w:uiPriority w:val="99"/>
    <w:unhideWhenUsed/>
    <w:rsid w:val="0084118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67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6A176B"/>
    <w:pPr>
      <w:ind w:left="720"/>
      <w:contextualSpacing/>
    </w:pPr>
    <w:rPr>
      <w:rFonts w:ascii="Cambria" w:eastAsia="MS ??" w:hAnsi="Cambria" w:cs="Times New Roman"/>
    </w:rPr>
  </w:style>
  <w:style w:type="paragraph" w:styleId="KeinLeerraum">
    <w:name w:val="No Spacing"/>
    <w:uiPriority w:val="1"/>
    <w:qFormat/>
    <w:rsid w:val="00233AC8"/>
  </w:style>
  <w:style w:type="paragraph" w:customStyle="1" w:styleId="Standard1">
    <w:name w:val="Standard1"/>
    <w:basedOn w:val="Standard"/>
    <w:rsid w:val="00466838"/>
    <w:pPr>
      <w:spacing w:line="360" w:lineRule="atLeas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9738A5EE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Richard-von-Weizsäcker-Gesamtschule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H. Wedekind</dc:creator>
  <cp:lastModifiedBy>Bernd Berle</cp:lastModifiedBy>
  <cp:revision>5</cp:revision>
  <cp:lastPrinted>2020-03-12T12:02:00Z</cp:lastPrinted>
  <dcterms:created xsi:type="dcterms:W3CDTF">2020-03-12T12:03:00Z</dcterms:created>
  <dcterms:modified xsi:type="dcterms:W3CDTF">2021-02-03T09:15:00Z</dcterms:modified>
</cp:coreProperties>
</file>