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2F9AD" w14:textId="32E53A03" w:rsidR="006A176B" w:rsidRPr="00FE1AC1" w:rsidRDefault="00BD00CE" w:rsidP="00233AC8">
      <w:pPr>
        <w:ind w:left="6372"/>
        <w:rPr>
          <w:sz w:val="28"/>
          <w:szCs w:val="28"/>
        </w:rPr>
      </w:pPr>
      <w:r>
        <w:t xml:space="preserve"> </w:t>
      </w:r>
      <w:r w:rsidR="00233AC8">
        <w:tab/>
      </w:r>
      <w:r w:rsidR="00233AC8">
        <w:tab/>
      </w:r>
      <w:r w:rsidR="006A176B">
        <w:t>Rietberg,</w:t>
      </w:r>
      <w:r w:rsidR="00064CAB">
        <w:t xml:space="preserve"> </w:t>
      </w:r>
      <w:r w:rsidR="00B41585">
        <w:t>12</w:t>
      </w:r>
      <w:r w:rsidR="00064CAB">
        <w:t>.08.20</w:t>
      </w:r>
      <w:r w:rsidR="00B41585">
        <w:t>20</w:t>
      </w:r>
    </w:p>
    <w:p w14:paraId="699C1AD2" w14:textId="77777777" w:rsidR="006A176B" w:rsidRDefault="006A176B" w:rsidP="006A176B">
      <w:pPr>
        <w:rPr>
          <w:b/>
          <w:bCs/>
          <w:sz w:val="28"/>
          <w:szCs w:val="28"/>
        </w:rPr>
      </w:pPr>
    </w:p>
    <w:p w14:paraId="63309881" w14:textId="7CD0CA16" w:rsidR="00E74976" w:rsidRPr="00233AC8" w:rsidRDefault="00233AC8" w:rsidP="00233AC8">
      <w:pPr>
        <w:jc w:val="center"/>
        <w:rPr>
          <w:b/>
          <w:sz w:val="28"/>
          <w:szCs w:val="28"/>
        </w:rPr>
      </w:pPr>
      <w:r w:rsidRPr="00233AC8">
        <w:rPr>
          <w:b/>
          <w:sz w:val="28"/>
          <w:szCs w:val="28"/>
        </w:rPr>
        <w:t>„Kein Abschluss ohne Anschluss“ – Übergang Schule-Beruf in NRW</w:t>
      </w:r>
    </w:p>
    <w:p w14:paraId="3B20F4B0" w14:textId="1609A24E" w:rsidR="00233AC8" w:rsidRPr="00233AC8" w:rsidRDefault="00233AC8" w:rsidP="00233AC8">
      <w:pPr>
        <w:jc w:val="center"/>
        <w:rPr>
          <w:b/>
          <w:sz w:val="28"/>
          <w:szCs w:val="28"/>
        </w:rPr>
      </w:pPr>
      <w:r w:rsidRPr="00233AC8">
        <w:rPr>
          <w:b/>
          <w:sz w:val="28"/>
          <w:szCs w:val="28"/>
        </w:rPr>
        <w:t>Umsetzung an unserer Schule im Jahrgang 8</w:t>
      </w:r>
    </w:p>
    <w:p w14:paraId="0AA4593D" w14:textId="77777777" w:rsidR="00233AC8" w:rsidRDefault="00233AC8" w:rsidP="00E74976"/>
    <w:p w14:paraId="5E0036E6" w14:textId="3756EA6E" w:rsidR="00233AC8" w:rsidRDefault="00233AC8" w:rsidP="00233AC8">
      <w:pPr>
        <w:pStyle w:val="KeinLeerraum"/>
      </w:pPr>
      <w:r>
        <w:t>Sehr geehrte Eltern, liebe Schüler und Schülerinnen,</w:t>
      </w:r>
    </w:p>
    <w:p w14:paraId="3EB4A9AB" w14:textId="77777777" w:rsidR="00233AC8" w:rsidRDefault="00233AC8" w:rsidP="00233AC8">
      <w:pPr>
        <w:pStyle w:val="KeinLeerraum"/>
      </w:pPr>
    </w:p>
    <w:p w14:paraId="33DDCE67" w14:textId="7936ECBC" w:rsidR="00233AC8" w:rsidRDefault="00233AC8" w:rsidP="00233AC8">
      <w:pPr>
        <w:pStyle w:val="KeinLeerraum"/>
      </w:pPr>
      <w:r>
        <w:t>seit dem Schuljahr 2012/2013</w:t>
      </w:r>
      <w:r w:rsidR="001B0BA8">
        <w:t xml:space="preserve"> gibt es in NRW einige Neuerungen in der Berufsorientierung an den Schulen. Neu ist, dass ab der 8. Klasse für </w:t>
      </w:r>
      <w:r w:rsidR="001B0BA8" w:rsidRPr="001B0BA8">
        <w:rPr>
          <w:b/>
        </w:rPr>
        <w:t>alle</w:t>
      </w:r>
      <w:r w:rsidR="001B0BA8">
        <w:t xml:space="preserve"> Schulen und </w:t>
      </w:r>
      <w:r w:rsidR="001B0BA8" w:rsidRPr="001B0BA8">
        <w:rPr>
          <w:b/>
        </w:rPr>
        <w:t>alle</w:t>
      </w:r>
      <w:r w:rsidR="001B0BA8">
        <w:t xml:space="preserve"> Schulformen Angebote entwickelt wurden, die in den Unterric</w:t>
      </w:r>
      <w:r w:rsidR="00F5778F">
        <w:t xml:space="preserve">ht integriert sind und die alle </w:t>
      </w:r>
      <w:r w:rsidR="001B0BA8">
        <w:t>Schüler und Schülerinnen unserer Schule durchlaufen.</w:t>
      </w:r>
    </w:p>
    <w:p w14:paraId="10609E1E" w14:textId="09CDF0C2" w:rsidR="001B0BA8" w:rsidRDefault="001B0BA8" w:rsidP="00233AC8">
      <w:pPr>
        <w:pStyle w:val="KeinLeerraum"/>
      </w:pPr>
      <w:r>
        <w:t>Drei Elemente sind in den Jahrgang 8 integriert:</w:t>
      </w:r>
    </w:p>
    <w:p w14:paraId="7270562A" w14:textId="77777777" w:rsidR="001B0BA8" w:rsidRDefault="001B0BA8" w:rsidP="00233AC8">
      <w:pPr>
        <w:pStyle w:val="KeinLeerraum"/>
      </w:pPr>
    </w:p>
    <w:p w14:paraId="3C9A04F0" w14:textId="6740B011" w:rsidR="001B0BA8" w:rsidRDefault="00327D8B" w:rsidP="001B0BA8">
      <w:pPr>
        <w:pStyle w:val="KeinLeerraum"/>
        <w:numPr>
          <w:ilvl w:val="0"/>
          <w:numId w:val="3"/>
        </w:numPr>
      </w:pPr>
      <w:r>
        <w:t>Potenz</w:t>
      </w:r>
      <w:r w:rsidR="001B0BA8">
        <w:t>ialanalyse</w:t>
      </w:r>
    </w:p>
    <w:p w14:paraId="564DF9DC" w14:textId="2D112BE3" w:rsidR="001B0BA8" w:rsidRDefault="001B0BA8" w:rsidP="001B0BA8">
      <w:pPr>
        <w:pStyle w:val="KeinLeerraum"/>
        <w:ind w:left="720"/>
      </w:pPr>
      <w:r>
        <w:t>Die Schüler und Schülerinnen we</w:t>
      </w:r>
      <w:r w:rsidR="00DC2AD0">
        <w:t>rden im 8. Jahrgang an einer ein</w:t>
      </w:r>
      <w:r>
        <w:t>tägigen Potenzialanalyse bei einem außerschulischen Bildungsträger teilnehmen. Die Potenzialanalyse findet an u</w:t>
      </w:r>
      <w:r w:rsidR="00F5778F">
        <w:t xml:space="preserve">nserer Schule im </w:t>
      </w:r>
      <w:r w:rsidR="00B41585">
        <w:t xml:space="preserve">November 2020 und </w:t>
      </w:r>
      <w:r w:rsidR="00F5778F">
        <w:t>Dezember</w:t>
      </w:r>
      <w:r w:rsidR="00064CAB">
        <w:t xml:space="preserve"> 20</w:t>
      </w:r>
      <w:r w:rsidR="00B41585">
        <w:t>20</w:t>
      </w:r>
      <w:r w:rsidR="00F5778F">
        <w:t xml:space="preserve"> </w:t>
      </w:r>
      <w:r w:rsidR="00561FC9">
        <w:t>an folgenden Tagen statt:</w:t>
      </w:r>
    </w:p>
    <w:p w14:paraId="2AC79CA6" w14:textId="77777777" w:rsidR="00561FC9" w:rsidRDefault="00561FC9" w:rsidP="001B0BA8">
      <w:pPr>
        <w:pStyle w:val="KeinLeerraum"/>
        <w:ind w:left="720"/>
      </w:pPr>
    </w:p>
    <w:tbl>
      <w:tblPr>
        <w:tblStyle w:val="Tabellenraster"/>
        <w:tblW w:w="0" w:type="auto"/>
        <w:tblInd w:w="508" w:type="dxa"/>
        <w:tblLook w:val="04A0" w:firstRow="1" w:lastRow="0" w:firstColumn="1" w:lastColumn="0" w:noHBand="0" w:noVBand="1"/>
      </w:tblPr>
      <w:tblGrid>
        <w:gridCol w:w="1618"/>
        <w:gridCol w:w="1617"/>
        <w:gridCol w:w="1617"/>
        <w:gridCol w:w="1617"/>
        <w:gridCol w:w="1609"/>
        <w:gridCol w:w="1617"/>
      </w:tblGrid>
      <w:tr w:rsidR="00064CAB" w:rsidRPr="00561FC9" w14:paraId="6C7D19B9" w14:textId="77777777" w:rsidTr="00064CAB">
        <w:tc>
          <w:tcPr>
            <w:tcW w:w="1618" w:type="dxa"/>
          </w:tcPr>
          <w:p w14:paraId="465A7E82" w14:textId="250CE191" w:rsidR="00064CAB" w:rsidRPr="00DC2AD0" w:rsidRDefault="00064CAB" w:rsidP="00064CAB">
            <w:pPr>
              <w:pStyle w:val="KeinLeerraum"/>
              <w:jc w:val="center"/>
            </w:pPr>
            <w:r>
              <w:t xml:space="preserve">8a am </w:t>
            </w:r>
            <w:r w:rsidR="00B41585">
              <w:t>30</w:t>
            </w:r>
            <w:r w:rsidRPr="00DC2AD0">
              <w:t>.1</w:t>
            </w:r>
            <w:r w:rsidR="00B41585">
              <w:t>1</w:t>
            </w:r>
            <w:bookmarkStart w:id="0" w:name="_GoBack"/>
            <w:bookmarkEnd w:id="0"/>
            <w:r w:rsidRPr="00DC2AD0">
              <w:t>.</w:t>
            </w:r>
          </w:p>
        </w:tc>
        <w:tc>
          <w:tcPr>
            <w:tcW w:w="1617" w:type="dxa"/>
          </w:tcPr>
          <w:p w14:paraId="18B420B0" w14:textId="7A49D8A9" w:rsidR="00064CAB" w:rsidRPr="00DC2AD0" w:rsidRDefault="00064CAB" w:rsidP="00064CAB">
            <w:pPr>
              <w:pStyle w:val="KeinLeerraum"/>
              <w:jc w:val="center"/>
            </w:pPr>
            <w:r>
              <w:t>8b am 0</w:t>
            </w:r>
            <w:r w:rsidR="00B41585">
              <w:t>2</w:t>
            </w:r>
            <w:r w:rsidRPr="00DC2AD0">
              <w:t>.12.</w:t>
            </w:r>
          </w:p>
        </w:tc>
        <w:tc>
          <w:tcPr>
            <w:tcW w:w="1617" w:type="dxa"/>
          </w:tcPr>
          <w:p w14:paraId="5156C326" w14:textId="5A474D92" w:rsidR="00064CAB" w:rsidRPr="00DC2AD0" w:rsidRDefault="00064CAB" w:rsidP="00064CAB">
            <w:pPr>
              <w:pStyle w:val="KeinLeerraum"/>
              <w:jc w:val="center"/>
            </w:pPr>
            <w:r>
              <w:t>8c am 0</w:t>
            </w:r>
            <w:r w:rsidR="00B41585">
              <w:t>3</w:t>
            </w:r>
            <w:r w:rsidRPr="00DC2AD0">
              <w:t>.12.</w:t>
            </w:r>
          </w:p>
        </w:tc>
        <w:tc>
          <w:tcPr>
            <w:tcW w:w="1617" w:type="dxa"/>
          </w:tcPr>
          <w:p w14:paraId="08896006" w14:textId="1800079E" w:rsidR="00064CAB" w:rsidRPr="00DC2AD0" w:rsidRDefault="00064CAB" w:rsidP="00064CAB">
            <w:pPr>
              <w:pStyle w:val="KeinLeerraum"/>
              <w:jc w:val="center"/>
            </w:pPr>
            <w:r>
              <w:t>8d am 0</w:t>
            </w:r>
            <w:r w:rsidR="00B41585">
              <w:t>7</w:t>
            </w:r>
            <w:r w:rsidRPr="00DC2AD0">
              <w:t>.12.</w:t>
            </w:r>
          </w:p>
        </w:tc>
        <w:tc>
          <w:tcPr>
            <w:tcW w:w="1609" w:type="dxa"/>
          </w:tcPr>
          <w:p w14:paraId="4EABCC06" w14:textId="25F71E6D" w:rsidR="00064CAB" w:rsidRDefault="00064CAB" w:rsidP="00064CAB">
            <w:pPr>
              <w:pStyle w:val="KeinLeerraum"/>
              <w:jc w:val="center"/>
            </w:pPr>
            <w:r>
              <w:t xml:space="preserve">8e am </w:t>
            </w:r>
            <w:r w:rsidR="00B41585">
              <w:t>09</w:t>
            </w:r>
            <w:r>
              <w:t>.12</w:t>
            </w:r>
          </w:p>
        </w:tc>
        <w:tc>
          <w:tcPr>
            <w:tcW w:w="1617" w:type="dxa"/>
          </w:tcPr>
          <w:p w14:paraId="19358A24" w14:textId="09FF486D" w:rsidR="00064CAB" w:rsidRPr="00DC2AD0" w:rsidRDefault="00064CAB" w:rsidP="00064CAB">
            <w:pPr>
              <w:pStyle w:val="KeinLeerraum"/>
              <w:jc w:val="center"/>
            </w:pPr>
            <w:r>
              <w:t>8f am 1</w:t>
            </w:r>
            <w:r w:rsidR="00B41585">
              <w:t>0</w:t>
            </w:r>
            <w:r w:rsidRPr="00DC2AD0">
              <w:t>.12.</w:t>
            </w:r>
          </w:p>
        </w:tc>
      </w:tr>
    </w:tbl>
    <w:p w14:paraId="621381D2" w14:textId="77777777" w:rsidR="001B0BA8" w:rsidRDefault="001B0BA8" w:rsidP="001B0BA8">
      <w:pPr>
        <w:pStyle w:val="KeinLeerraum"/>
      </w:pPr>
    </w:p>
    <w:p w14:paraId="2BD0F655" w14:textId="77777777" w:rsidR="001B0BA8" w:rsidRDefault="001B0BA8" w:rsidP="001B0BA8">
      <w:pPr>
        <w:pStyle w:val="KeinLeerraum"/>
        <w:numPr>
          <w:ilvl w:val="0"/>
          <w:numId w:val="3"/>
        </w:numPr>
      </w:pPr>
      <w:r>
        <w:t>Berufswahlpass</w:t>
      </w:r>
    </w:p>
    <w:p w14:paraId="0444F8F4" w14:textId="032F5322" w:rsidR="00E92F44" w:rsidRDefault="001B0BA8" w:rsidP="00561FC9">
      <w:pPr>
        <w:pStyle w:val="KeinLeerraum"/>
        <w:ind w:left="720"/>
      </w:pPr>
      <w:r>
        <w:t xml:space="preserve">Alle Schüler und Schülerinnen erhalten einen Berufswahlpass, der sie bis zur Schulentlassung und teilweise auch darüber hinaus begleitet. Ab der 8. Klasse werden hier alle Prozesse, die mit der Berufswahl zu tun haben, dokumentiert (Praktikum, Betriebskontakte, Beratungen mit </w:t>
      </w:r>
      <w:r w:rsidR="00E92F44">
        <w:t>der Arbeitsagentur, etc.)</w:t>
      </w:r>
      <w:r w:rsidR="00F5778F">
        <w:t>.</w:t>
      </w:r>
    </w:p>
    <w:p w14:paraId="4994E4F7" w14:textId="77777777" w:rsidR="00561FC9" w:rsidRDefault="00561FC9" w:rsidP="00561FC9">
      <w:pPr>
        <w:pStyle w:val="KeinLeerraum"/>
        <w:ind w:left="720"/>
      </w:pPr>
    </w:p>
    <w:p w14:paraId="650F56F2" w14:textId="0366622D" w:rsidR="00E92F44" w:rsidRDefault="00E92F44" w:rsidP="00E92F44">
      <w:pPr>
        <w:pStyle w:val="KeinLeerraum"/>
        <w:numPr>
          <w:ilvl w:val="0"/>
          <w:numId w:val="3"/>
        </w:numPr>
      </w:pPr>
      <w:r>
        <w:t>Berufsfelderkundungen</w:t>
      </w:r>
    </w:p>
    <w:p w14:paraId="4099DA32" w14:textId="5C14F52C" w:rsidR="00E92F44" w:rsidRDefault="00E92F44" w:rsidP="00E92F44">
      <w:pPr>
        <w:pStyle w:val="KeinLeerraum"/>
        <w:ind w:left="720"/>
      </w:pPr>
      <w:r>
        <w:t>Praktische Erfahrungen in einem Betrieb sammeln die Jugendlichen bei einer Berufsfelderkundung. An drei einzelnen Tagen werden unterschi</w:t>
      </w:r>
      <w:r w:rsidR="00DC2AD0">
        <w:t>edliche Berufsfelder erkundet. W</w:t>
      </w:r>
      <w:r>
        <w:t>ir bitten Sie, Ihr Kind bei der Suche geeigneter Betriebe und der Kontaktaufnahme zu unterstützen. Da dies eine Schulveranstaltung ist, sind die Schüler und Schülerinnen  während dieser Zeit unfallversichert.</w:t>
      </w:r>
    </w:p>
    <w:p w14:paraId="148B9AF5" w14:textId="77777777" w:rsidR="00E92F44" w:rsidRDefault="00E92F44" w:rsidP="00E92F44">
      <w:pPr>
        <w:pStyle w:val="KeinLeerraum"/>
      </w:pPr>
    </w:p>
    <w:p w14:paraId="4AC4592F" w14:textId="6E1666FD" w:rsidR="00E92F44" w:rsidRDefault="00E92F44" w:rsidP="00E92F44">
      <w:pPr>
        <w:pStyle w:val="KeinLeerraum"/>
      </w:pPr>
      <w:r>
        <w:t>An folgenden Terminen findet die Berufsfelderkundung statt:</w:t>
      </w:r>
    </w:p>
    <w:p w14:paraId="1E63FFF5" w14:textId="77777777" w:rsidR="00E92F44" w:rsidRDefault="00E92F44" w:rsidP="00E92F44">
      <w:pPr>
        <w:pStyle w:val="KeinLeerraum"/>
      </w:pPr>
    </w:p>
    <w:p w14:paraId="5D1447E1" w14:textId="7BAE37B3" w:rsidR="00E92F44" w:rsidRPr="00327D8B" w:rsidRDefault="00B41585" w:rsidP="00E92F44">
      <w:pPr>
        <w:pStyle w:val="KeinLeerraum"/>
        <w:numPr>
          <w:ilvl w:val="0"/>
          <w:numId w:val="4"/>
        </w:numPr>
        <w:rPr>
          <w:b/>
        </w:rPr>
      </w:pPr>
      <w:r>
        <w:rPr>
          <w:b/>
        </w:rPr>
        <w:t>28</w:t>
      </w:r>
      <w:r w:rsidR="00064CAB">
        <w:rPr>
          <w:b/>
        </w:rPr>
        <w:t>.01.202</w:t>
      </w:r>
      <w:r>
        <w:rPr>
          <w:b/>
        </w:rPr>
        <w:t>1</w:t>
      </w:r>
      <w:r w:rsidR="00064CAB">
        <w:rPr>
          <w:b/>
        </w:rPr>
        <w:tab/>
      </w:r>
      <w:r w:rsidR="00064CAB">
        <w:rPr>
          <w:b/>
        </w:rPr>
        <w:tab/>
        <w:t xml:space="preserve">2) </w:t>
      </w:r>
      <w:r>
        <w:rPr>
          <w:b/>
        </w:rPr>
        <w:t>25</w:t>
      </w:r>
      <w:r w:rsidR="00064CAB">
        <w:rPr>
          <w:b/>
        </w:rPr>
        <w:t>.0</w:t>
      </w:r>
      <w:r>
        <w:rPr>
          <w:b/>
        </w:rPr>
        <w:t>3</w:t>
      </w:r>
      <w:r w:rsidR="00064CAB">
        <w:rPr>
          <w:b/>
        </w:rPr>
        <w:t>.202</w:t>
      </w:r>
      <w:r>
        <w:rPr>
          <w:b/>
        </w:rPr>
        <w:t>1</w:t>
      </w:r>
      <w:r w:rsidR="00064CAB">
        <w:rPr>
          <w:b/>
        </w:rPr>
        <w:tab/>
      </w:r>
      <w:r w:rsidR="00064CAB">
        <w:rPr>
          <w:b/>
        </w:rPr>
        <w:tab/>
        <w:t>3) 20.05.202</w:t>
      </w:r>
      <w:r>
        <w:rPr>
          <w:b/>
        </w:rPr>
        <w:t>1</w:t>
      </w:r>
    </w:p>
    <w:p w14:paraId="7F643DCB" w14:textId="77777777" w:rsidR="00E92F44" w:rsidRDefault="00E92F44" w:rsidP="00E92F44">
      <w:pPr>
        <w:pStyle w:val="KeinLeerraum"/>
      </w:pPr>
    </w:p>
    <w:p w14:paraId="5D7BC140" w14:textId="0A349391" w:rsidR="00E92F44" w:rsidRDefault="00E92F44" w:rsidP="00E92F44">
      <w:pPr>
        <w:pStyle w:val="KeinLeerraum"/>
      </w:pPr>
      <w:r>
        <w:t>Mit freundlichen Grüßen</w:t>
      </w:r>
    </w:p>
    <w:p w14:paraId="6FB191D5" w14:textId="77777777" w:rsidR="00E92F44" w:rsidRDefault="00E92F44" w:rsidP="00E92F44">
      <w:pPr>
        <w:pStyle w:val="KeinLeerraum"/>
      </w:pPr>
    </w:p>
    <w:p w14:paraId="2605F9DE" w14:textId="77777777" w:rsidR="00E92F44" w:rsidRDefault="00E92F44" w:rsidP="00E92F44">
      <w:pPr>
        <w:pStyle w:val="KeinLeerraum"/>
      </w:pPr>
    </w:p>
    <w:p w14:paraId="3E238E52" w14:textId="75A13357" w:rsidR="00327D8B" w:rsidRDefault="00E92F44" w:rsidP="00E92F44">
      <w:pPr>
        <w:pStyle w:val="KeinLeerraum"/>
      </w:pPr>
      <w:r>
        <w:t xml:space="preserve">      </w:t>
      </w:r>
      <w:r w:rsidR="00597BED">
        <w:t xml:space="preserve">F. </w:t>
      </w:r>
      <w:r w:rsidR="00327D8B">
        <w:t xml:space="preserve">Wedekind, </w:t>
      </w:r>
      <w:r>
        <w:t>Schulleiter</w:t>
      </w:r>
      <w:r>
        <w:tab/>
      </w:r>
      <w:r>
        <w:tab/>
      </w:r>
      <w:r>
        <w:tab/>
      </w:r>
      <w:r w:rsidR="00327D8B">
        <w:tab/>
      </w:r>
      <w:r>
        <w:tab/>
      </w:r>
      <w:r w:rsidR="00327D8B">
        <w:t xml:space="preserve">      </w:t>
      </w:r>
      <w:r w:rsidR="00597BED">
        <w:t xml:space="preserve">B. </w:t>
      </w:r>
      <w:r w:rsidR="00327D8B">
        <w:t xml:space="preserve">Berle, </w:t>
      </w:r>
      <w:r>
        <w:t xml:space="preserve">Koordinator in der </w:t>
      </w:r>
    </w:p>
    <w:p w14:paraId="1183A431" w14:textId="7517C623" w:rsidR="00E92F44" w:rsidRDefault="00E92F44" w:rsidP="00327D8B">
      <w:pPr>
        <w:pStyle w:val="KeinLeerraum"/>
        <w:ind w:left="4956" w:firstLine="708"/>
      </w:pPr>
      <w:r>
        <w:t>Studien- und Berufsorientierung</w:t>
      </w:r>
    </w:p>
    <w:p w14:paraId="1C6C4778" w14:textId="77777777" w:rsidR="00233AC8" w:rsidRDefault="00233AC8" w:rsidP="00E92F44">
      <w:pPr>
        <w:pStyle w:val="KeinLeerraum"/>
        <w:pBdr>
          <w:bottom w:val="single" w:sz="4" w:space="1" w:color="auto"/>
        </w:pBdr>
      </w:pPr>
    </w:p>
    <w:p w14:paraId="00FE8157" w14:textId="7581E0DA" w:rsidR="00233AC8" w:rsidRDefault="00E92F44" w:rsidP="00233AC8">
      <w:pPr>
        <w:pStyle w:val="KeinLeerraum"/>
      </w:pPr>
      <w:r>
        <w:t>Ich habe die Elterninformation zur Kenntnis genommen und wurde darüber informiert, dass unser Kind an den genannten Tagen eine Berufsfelderkundung durchführt.</w:t>
      </w:r>
    </w:p>
    <w:p w14:paraId="43A3946D" w14:textId="77777777" w:rsidR="00E92F44" w:rsidRDefault="00E92F44" w:rsidP="00233AC8">
      <w:pPr>
        <w:pStyle w:val="KeinLeerraum"/>
      </w:pPr>
    </w:p>
    <w:p w14:paraId="129C016F" w14:textId="77777777" w:rsidR="00E92F44" w:rsidRDefault="00E92F44" w:rsidP="00233AC8">
      <w:pPr>
        <w:pStyle w:val="KeinLeerraum"/>
      </w:pPr>
    </w:p>
    <w:p w14:paraId="05EFCB15" w14:textId="1378B59B" w:rsidR="00E92F44" w:rsidRDefault="00327D8B" w:rsidP="00233AC8">
      <w:pPr>
        <w:pStyle w:val="KeinLeerraum"/>
      </w:pPr>
      <w:r>
        <w:t>Name des Kindes/Klasse:</w:t>
      </w:r>
      <w:r w:rsidR="00E92F44">
        <w:t>_</w:t>
      </w:r>
      <w:r>
        <w:t>_____________________________</w:t>
      </w:r>
      <w:r>
        <w:tab/>
        <w:t xml:space="preserve">                 </w:t>
      </w:r>
      <w:r w:rsidR="00E92F44">
        <w:t>_____</w:t>
      </w:r>
      <w:r>
        <w:t>_____________________________</w:t>
      </w:r>
    </w:p>
    <w:p w14:paraId="3433755E" w14:textId="6DD95204" w:rsidR="00E92F44" w:rsidRPr="00E92F44" w:rsidRDefault="00E92F44" w:rsidP="00233AC8">
      <w:pPr>
        <w:pStyle w:val="KeinLeerraum"/>
        <w:rPr>
          <w:sz w:val="18"/>
          <w:szCs w:val="18"/>
        </w:rPr>
      </w:pPr>
      <w:r>
        <w:tab/>
      </w:r>
      <w:r>
        <w:tab/>
      </w:r>
      <w:r>
        <w:tab/>
      </w:r>
      <w:r>
        <w:tab/>
      </w:r>
      <w:r>
        <w:tab/>
      </w:r>
      <w:r>
        <w:tab/>
      </w:r>
      <w:r>
        <w:tab/>
      </w:r>
      <w:r>
        <w:tab/>
      </w:r>
      <w:r>
        <w:tab/>
      </w:r>
      <w:r w:rsidRPr="00E92F44">
        <w:rPr>
          <w:sz w:val="18"/>
          <w:szCs w:val="18"/>
        </w:rPr>
        <w:t xml:space="preserve">Unterschrift </w:t>
      </w:r>
      <w:r>
        <w:rPr>
          <w:sz w:val="18"/>
          <w:szCs w:val="18"/>
        </w:rPr>
        <w:t>des/r Erziehungsberechtigten</w:t>
      </w:r>
    </w:p>
    <w:sectPr w:rsidR="00E92F44" w:rsidRPr="00E92F44" w:rsidSect="00233AC8">
      <w:headerReference w:type="default" r:id="rId7"/>
      <w:pgSz w:w="11900" w:h="16840"/>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FBFA1" w14:textId="77777777" w:rsidR="00F5778F" w:rsidRDefault="00F5778F" w:rsidP="008C5810">
      <w:r>
        <w:separator/>
      </w:r>
    </w:p>
  </w:endnote>
  <w:endnote w:type="continuationSeparator" w:id="0">
    <w:p w14:paraId="635609A5" w14:textId="77777777" w:rsidR="00F5778F" w:rsidRDefault="00F5778F" w:rsidP="008C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8AE44" w14:textId="77777777" w:rsidR="00F5778F" w:rsidRDefault="00F5778F" w:rsidP="008C5810">
      <w:r>
        <w:separator/>
      </w:r>
    </w:p>
  </w:footnote>
  <w:footnote w:type="continuationSeparator" w:id="0">
    <w:p w14:paraId="32440A70" w14:textId="77777777" w:rsidR="00F5778F" w:rsidRDefault="00F5778F" w:rsidP="008C5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C3AB5" w14:textId="21FF590A" w:rsidR="00F5778F" w:rsidRDefault="00F5778F" w:rsidP="008C5810">
    <w:r>
      <w:rPr>
        <w:noProof/>
      </w:rPr>
      <mc:AlternateContent>
        <mc:Choice Requires="wps">
          <w:drawing>
            <wp:anchor distT="0" distB="0" distL="114300" distR="114300" simplePos="0" relativeHeight="251659264" behindDoc="0" locked="0" layoutInCell="1" allowOverlap="1" wp14:anchorId="2F687DBC" wp14:editId="13FDCD50">
              <wp:simplePos x="0" y="0"/>
              <wp:positionH relativeFrom="column">
                <wp:posOffset>2529205</wp:posOffset>
              </wp:positionH>
              <wp:positionV relativeFrom="paragraph">
                <wp:posOffset>1270</wp:posOffset>
              </wp:positionV>
              <wp:extent cx="3771900" cy="86360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3771900" cy="863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63E9F0" w14:textId="77777777" w:rsidR="00F5778F" w:rsidRPr="004F551D" w:rsidRDefault="00F5778F" w:rsidP="008C5810">
                          <w:pPr>
                            <w:jc w:val="right"/>
                            <w:rPr>
                              <w:rFonts w:asciiTheme="majorHAnsi" w:hAnsiTheme="majorHAnsi"/>
                            </w:rPr>
                          </w:pPr>
                          <w:r w:rsidRPr="004F551D">
                            <w:rPr>
                              <w:rFonts w:asciiTheme="majorHAnsi" w:hAnsiTheme="majorHAnsi"/>
                            </w:rPr>
                            <w:t>Teichweg 24 – 33397 Rietberg</w:t>
                          </w:r>
                        </w:p>
                        <w:p w14:paraId="61CD226D" w14:textId="6849722B" w:rsidR="00F5778F" w:rsidRDefault="00F5778F" w:rsidP="0084118A">
                          <w:pPr>
                            <w:jc w:val="right"/>
                            <w:rPr>
                              <w:rFonts w:asciiTheme="majorHAnsi" w:hAnsiTheme="majorHAnsi"/>
                            </w:rPr>
                          </w:pPr>
                          <w:r>
                            <w:rPr>
                              <w:rFonts w:asciiTheme="majorHAnsi" w:hAnsiTheme="majorHAnsi"/>
                            </w:rPr>
                            <w:t>Tel. 05244 986-</w:t>
                          </w:r>
                          <w:r w:rsidRPr="004F551D">
                            <w:rPr>
                              <w:rFonts w:asciiTheme="majorHAnsi" w:hAnsiTheme="majorHAnsi"/>
                            </w:rPr>
                            <w:t>480</w:t>
                          </w:r>
                          <w:r>
                            <w:rPr>
                              <w:rFonts w:asciiTheme="majorHAnsi" w:hAnsiTheme="majorHAnsi"/>
                            </w:rPr>
                            <w:t xml:space="preserve"> Fax -484</w:t>
                          </w:r>
                          <w:r w:rsidRPr="004F551D">
                            <w:rPr>
                              <w:rFonts w:asciiTheme="majorHAnsi" w:hAnsiTheme="majorHAnsi"/>
                            </w:rPr>
                            <w:t xml:space="preserve"> </w:t>
                          </w:r>
                          <w:r>
                            <w:rPr>
                              <w:rFonts w:asciiTheme="majorHAnsi" w:hAnsiTheme="majorHAnsi"/>
                            </w:rPr>
                            <w:t xml:space="preserve">   </w:t>
                          </w:r>
                        </w:p>
                        <w:p w14:paraId="1D124FAA" w14:textId="15AE8817" w:rsidR="00F5778F" w:rsidRDefault="00F5778F" w:rsidP="008C5810">
                          <w:pPr>
                            <w:jc w:val="right"/>
                            <w:rPr>
                              <w:rFonts w:asciiTheme="majorHAnsi" w:hAnsiTheme="majorHAnsi"/>
                            </w:rPr>
                          </w:pPr>
                          <w:r w:rsidRPr="004F551D">
                            <w:rPr>
                              <w:rFonts w:asciiTheme="majorHAnsi" w:hAnsiTheme="majorHAnsi"/>
                            </w:rPr>
                            <w:t>www.gesamtschule-rietberg.de</w:t>
                          </w:r>
                        </w:p>
                        <w:p w14:paraId="63A7A1AF" w14:textId="36B63C49" w:rsidR="00F5778F" w:rsidRPr="004F551D" w:rsidRDefault="00F5778F" w:rsidP="008C5810">
                          <w:pPr>
                            <w:jc w:val="right"/>
                            <w:rPr>
                              <w:rFonts w:asciiTheme="majorHAnsi" w:hAnsiTheme="majorHAnsi"/>
                            </w:rPr>
                          </w:pPr>
                          <w:r>
                            <w:rPr>
                              <w:rFonts w:asciiTheme="majorHAnsi" w:hAnsiTheme="majorHAnsi"/>
                            </w:rPr>
                            <w:t>info@gesamtschule-rietberg.de</w:t>
                          </w:r>
                        </w:p>
                        <w:p w14:paraId="6286FE6E" w14:textId="77777777" w:rsidR="00F5778F" w:rsidRDefault="00F5778F" w:rsidP="008C58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87DBC" id="_x0000_t202" coordsize="21600,21600" o:spt="202" path="m,l,21600r21600,l21600,xe">
              <v:stroke joinstyle="miter"/>
              <v:path gradientshapeok="t" o:connecttype="rect"/>
            </v:shapetype>
            <v:shape id="Textfeld 2" o:spid="_x0000_s1026" type="#_x0000_t202" style="position:absolute;margin-left:199.15pt;margin-top:.1pt;width:297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" filled="f" stroked="f">
              <v:textbox>
                <w:txbxContent>
                  <w:p w14:paraId="1D63E9F0" w14:textId="77777777" w:rsidR="00F5778F" w:rsidRPr="004F551D" w:rsidRDefault="00F5778F" w:rsidP="008C5810">
                    <w:pPr>
                      <w:jc w:val="right"/>
                      <w:rPr>
                        <w:rFonts w:asciiTheme="majorHAnsi" w:hAnsiTheme="majorHAnsi"/>
                      </w:rPr>
                    </w:pPr>
                    <w:r w:rsidRPr="004F551D">
                      <w:rPr>
                        <w:rFonts w:asciiTheme="majorHAnsi" w:hAnsiTheme="majorHAnsi"/>
                      </w:rPr>
                      <w:t>Teichweg 24 – 33397 Rietberg</w:t>
                    </w:r>
                  </w:p>
                  <w:p w14:paraId="61CD226D" w14:textId="6849722B" w:rsidR="00F5778F" w:rsidRDefault="00F5778F" w:rsidP="0084118A">
                    <w:pPr>
                      <w:jc w:val="right"/>
                      <w:rPr>
                        <w:rFonts w:asciiTheme="majorHAnsi" w:hAnsiTheme="majorHAnsi"/>
                      </w:rPr>
                    </w:pPr>
                    <w:r>
                      <w:rPr>
                        <w:rFonts w:asciiTheme="majorHAnsi" w:hAnsiTheme="majorHAnsi"/>
                      </w:rPr>
                      <w:t>Tel. 05244 986-</w:t>
                    </w:r>
                    <w:r w:rsidRPr="004F551D">
                      <w:rPr>
                        <w:rFonts w:asciiTheme="majorHAnsi" w:hAnsiTheme="majorHAnsi"/>
                      </w:rPr>
                      <w:t>480</w:t>
                    </w:r>
                    <w:r>
                      <w:rPr>
                        <w:rFonts w:asciiTheme="majorHAnsi" w:hAnsiTheme="majorHAnsi"/>
                      </w:rPr>
                      <w:t xml:space="preserve"> Fax -484</w:t>
                    </w:r>
                    <w:r w:rsidRPr="004F551D">
                      <w:rPr>
                        <w:rFonts w:asciiTheme="majorHAnsi" w:hAnsiTheme="majorHAnsi"/>
                      </w:rPr>
                      <w:t xml:space="preserve"> </w:t>
                    </w:r>
                    <w:r>
                      <w:rPr>
                        <w:rFonts w:asciiTheme="majorHAnsi" w:hAnsiTheme="majorHAnsi"/>
                      </w:rPr>
                      <w:t xml:space="preserve">   </w:t>
                    </w:r>
                  </w:p>
                  <w:p w14:paraId="1D124FAA" w14:textId="15AE8817" w:rsidR="00F5778F" w:rsidRDefault="00F5778F" w:rsidP="008C5810">
                    <w:pPr>
                      <w:jc w:val="right"/>
                      <w:rPr>
                        <w:rFonts w:asciiTheme="majorHAnsi" w:hAnsiTheme="majorHAnsi"/>
                      </w:rPr>
                    </w:pPr>
                    <w:r w:rsidRPr="004F551D">
                      <w:rPr>
                        <w:rFonts w:asciiTheme="majorHAnsi" w:hAnsiTheme="majorHAnsi"/>
                      </w:rPr>
                      <w:t>www.gesamtschule-rietberg.de</w:t>
                    </w:r>
                  </w:p>
                  <w:p w14:paraId="63A7A1AF" w14:textId="36B63C49" w:rsidR="00F5778F" w:rsidRPr="004F551D" w:rsidRDefault="00F5778F" w:rsidP="008C5810">
                    <w:pPr>
                      <w:jc w:val="right"/>
                      <w:rPr>
                        <w:rFonts w:asciiTheme="majorHAnsi" w:hAnsiTheme="majorHAnsi"/>
                      </w:rPr>
                    </w:pPr>
                    <w:r>
                      <w:rPr>
                        <w:rFonts w:asciiTheme="majorHAnsi" w:hAnsiTheme="majorHAnsi"/>
                      </w:rPr>
                      <w:t>info@gesamtschule-rietberg.de</w:t>
                    </w:r>
                  </w:p>
                  <w:p w14:paraId="6286FE6E" w14:textId="77777777" w:rsidR="00F5778F" w:rsidRDefault="00F5778F" w:rsidP="008C5810"/>
                </w:txbxContent>
              </v:textbox>
              <w10:wrap type="square"/>
            </v:shape>
          </w:pict>
        </mc:Fallback>
      </mc:AlternateContent>
    </w:r>
    <w:r>
      <w:rPr>
        <w:noProof/>
      </w:rPr>
      <w:drawing>
        <wp:inline distT="0" distB="0" distL="0" distR="0" wp14:anchorId="5C078F9A" wp14:editId="7F43A991">
          <wp:extent cx="2019300" cy="833840"/>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i05a KLEIN.jpg"/>
                  <pic:cNvPicPr/>
                </pic:nvPicPr>
                <pic:blipFill>
                  <a:blip r:embed="rId1">
                    <a:extLst>
                      <a:ext uri="{28A0092B-C50C-407E-A947-70E740481C1C}">
                        <a14:useLocalDpi xmlns:a14="http://schemas.microsoft.com/office/drawing/2010/main" val="0"/>
                      </a:ext>
                    </a:extLst>
                  </a:blip>
                  <a:stretch>
                    <a:fillRect/>
                  </a:stretch>
                </pic:blipFill>
                <pic:spPr>
                  <a:xfrm>
                    <a:off x="0" y="0"/>
                    <a:ext cx="2022459" cy="835144"/>
                  </a:xfrm>
                  <a:prstGeom prst="rect">
                    <a:avLst/>
                  </a:prstGeom>
                </pic:spPr>
              </pic:pic>
            </a:graphicData>
          </a:graphic>
        </wp:inline>
      </w:drawing>
    </w:r>
  </w:p>
  <w:p w14:paraId="0114ECCD" w14:textId="77777777" w:rsidR="00F5778F" w:rsidRDefault="00F577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5225"/>
    <w:multiLevelType w:val="hybridMultilevel"/>
    <w:tmpl w:val="5B2285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842334"/>
    <w:multiLevelType w:val="hybridMultilevel"/>
    <w:tmpl w:val="560C7B8C"/>
    <w:lvl w:ilvl="0" w:tplc="288001F6">
      <w:start w:val="1"/>
      <w:numFmt w:val="decimal"/>
      <w:lvlText w:val="%1."/>
      <w:lvlJc w:val="left"/>
      <w:pPr>
        <w:tabs>
          <w:tab w:val="num" w:pos="720"/>
        </w:tabs>
        <w:ind w:left="720" w:hanging="360"/>
      </w:pPr>
    </w:lvl>
    <w:lvl w:ilvl="1" w:tplc="B4CEC226" w:tentative="1">
      <w:start w:val="1"/>
      <w:numFmt w:val="decimal"/>
      <w:lvlText w:val="%2."/>
      <w:lvlJc w:val="left"/>
      <w:pPr>
        <w:tabs>
          <w:tab w:val="num" w:pos="1440"/>
        </w:tabs>
        <w:ind w:left="1440" w:hanging="360"/>
      </w:pPr>
    </w:lvl>
    <w:lvl w:ilvl="2" w:tplc="B336A376" w:tentative="1">
      <w:start w:val="1"/>
      <w:numFmt w:val="decimal"/>
      <w:lvlText w:val="%3."/>
      <w:lvlJc w:val="left"/>
      <w:pPr>
        <w:tabs>
          <w:tab w:val="num" w:pos="2160"/>
        </w:tabs>
        <w:ind w:left="2160" w:hanging="360"/>
      </w:pPr>
    </w:lvl>
    <w:lvl w:ilvl="3" w:tplc="87FEC484" w:tentative="1">
      <w:start w:val="1"/>
      <w:numFmt w:val="decimal"/>
      <w:lvlText w:val="%4."/>
      <w:lvlJc w:val="left"/>
      <w:pPr>
        <w:tabs>
          <w:tab w:val="num" w:pos="2880"/>
        </w:tabs>
        <w:ind w:left="2880" w:hanging="360"/>
      </w:pPr>
    </w:lvl>
    <w:lvl w:ilvl="4" w:tplc="A02C2AD2" w:tentative="1">
      <w:start w:val="1"/>
      <w:numFmt w:val="decimal"/>
      <w:lvlText w:val="%5."/>
      <w:lvlJc w:val="left"/>
      <w:pPr>
        <w:tabs>
          <w:tab w:val="num" w:pos="3600"/>
        </w:tabs>
        <w:ind w:left="3600" w:hanging="360"/>
      </w:pPr>
    </w:lvl>
    <w:lvl w:ilvl="5" w:tplc="31085464" w:tentative="1">
      <w:start w:val="1"/>
      <w:numFmt w:val="decimal"/>
      <w:lvlText w:val="%6."/>
      <w:lvlJc w:val="left"/>
      <w:pPr>
        <w:tabs>
          <w:tab w:val="num" w:pos="4320"/>
        </w:tabs>
        <w:ind w:left="4320" w:hanging="360"/>
      </w:pPr>
    </w:lvl>
    <w:lvl w:ilvl="6" w:tplc="19B48660" w:tentative="1">
      <w:start w:val="1"/>
      <w:numFmt w:val="decimal"/>
      <w:lvlText w:val="%7."/>
      <w:lvlJc w:val="left"/>
      <w:pPr>
        <w:tabs>
          <w:tab w:val="num" w:pos="5040"/>
        </w:tabs>
        <w:ind w:left="5040" w:hanging="360"/>
      </w:pPr>
    </w:lvl>
    <w:lvl w:ilvl="7" w:tplc="8CA65A20" w:tentative="1">
      <w:start w:val="1"/>
      <w:numFmt w:val="decimal"/>
      <w:lvlText w:val="%8."/>
      <w:lvlJc w:val="left"/>
      <w:pPr>
        <w:tabs>
          <w:tab w:val="num" w:pos="5760"/>
        </w:tabs>
        <w:ind w:left="5760" w:hanging="360"/>
      </w:pPr>
    </w:lvl>
    <w:lvl w:ilvl="8" w:tplc="E2021A18" w:tentative="1">
      <w:start w:val="1"/>
      <w:numFmt w:val="decimal"/>
      <w:lvlText w:val="%9."/>
      <w:lvlJc w:val="left"/>
      <w:pPr>
        <w:tabs>
          <w:tab w:val="num" w:pos="6480"/>
        </w:tabs>
        <w:ind w:left="6480" w:hanging="360"/>
      </w:pPr>
    </w:lvl>
  </w:abstractNum>
  <w:abstractNum w:abstractNumId="2" w15:restartNumberingAfterBreak="0">
    <w:nsid w:val="721A0E91"/>
    <w:multiLevelType w:val="hybridMultilevel"/>
    <w:tmpl w:val="B7969A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75BC7E4E"/>
    <w:multiLevelType w:val="hybridMultilevel"/>
    <w:tmpl w:val="5CD245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3C"/>
    <w:rsid w:val="00064CAB"/>
    <w:rsid w:val="000C103C"/>
    <w:rsid w:val="00146B99"/>
    <w:rsid w:val="001B0BA8"/>
    <w:rsid w:val="001C4403"/>
    <w:rsid w:val="00233AC8"/>
    <w:rsid w:val="00254513"/>
    <w:rsid w:val="00327D8B"/>
    <w:rsid w:val="00367D8D"/>
    <w:rsid w:val="003A6434"/>
    <w:rsid w:val="004C7206"/>
    <w:rsid w:val="004F551D"/>
    <w:rsid w:val="00561FC9"/>
    <w:rsid w:val="00597BED"/>
    <w:rsid w:val="005D1F5F"/>
    <w:rsid w:val="005D3CF2"/>
    <w:rsid w:val="005F6377"/>
    <w:rsid w:val="0060708E"/>
    <w:rsid w:val="0062585B"/>
    <w:rsid w:val="00640A84"/>
    <w:rsid w:val="006A176B"/>
    <w:rsid w:val="007015BC"/>
    <w:rsid w:val="00764743"/>
    <w:rsid w:val="007726A4"/>
    <w:rsid w:val="0084118A"/>
    <w:rsid w:val="008C5810"/>
    <w:rsid w:val="009526F2"/>
    <w:rsid w:val="00AA48F7"/>
    <w:rsid w:val="00B41585"/>
    <w:rsid w:val="00B515AA"/>
    <w:rsid w:val="00B93640"/>
    <w:rsid w:val="00BD00CE"/>
    <w:rsid w:val="00BE6AEF"/>
    <w:rsid w:val="00D72049"/>
    <w:rsid w:val="00DC04A5"/>
    <w:rsid w:val="00DC2AD0"/>
    <w:rsid w:val="00E00C44"/>
    <w:rsid w:val="00E74976"/>
    <w:rsid w:val="00E92F44"/>
    <w:rsid w:val="00EB12AB"/>
    <w:rsid w:val="00F577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95C8D64"/>
  <w14:defaultImageDpi w14:val="300"/>
  <w15:docId w15:val="{337F63E2-1245-4A42-942E-1660BCB6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F551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F551D"/>
    <w:rPr>
      <w:rFonts w:ascii="Lucida Grande" w:hAnsi="Lucida Grande" w:cs="Lucida Grande"/>
      <w:sz w:val="18"/>
      <w:szCs w:val="18"/>
    </w:rPr>
  </w:style>
  <w:style w:type="paragraph" w:styleId="Kopfzeile">
    <w:name w:val="header"/>
    <w:basedOn w:val="Standard"/>
    <w:link w:val="KopfzeileZchn"/>
    <w:uiPriority w:val="99"/>
    <w:unhideWhenUsed/>
    <w:rsid w:val="008C5810"/>
    <w:pPr>
      <w:tabs>
        <w:tab w:val="center" w:pos="4536"/>
        <w:tab w:val="right" w:pos="9072"/>
      </w:tabs>
    </w:pPr>
  </w:style>
  <w:style w:type="character" w:customStyle="1" w:styleId="KopfzeileZchn">
    <w:name w:val="Kopfzeile Zchn"/>
    <w:basedOn w:val="Absatz-Standardschriftart"/>
    <w:link w:val="Kopfzeile"/>
    <w:uiPriority w:val="99"/>
    <w:rsid w:val="008C5810"/>
  </w:style>
  <w:style w:type="paragraph" w:styleId="Fuzeile">
    <w:name w:val="footer"/>
    <w:basedOn w:val="Standard"/>
    <w:link w:val="FuzeileZchn"/>
    <w:uiPriority w:val="99"/>
    <w:unhideWhenUsed/>
    <w:rsid w:val="008C5810"/>
    <w:pPr>
      <w:tabs>
        <w:tab w:val="center" w:pos="4536"/>
        <w:tab w:val="right" w:pos="9072"/>
      </w:tabs>
    </w:pPr>
  </w:style>
  <w:style w:type="character" w:customStyle="1" w:styleId="FuzeileZchn">
    <w:name w:val="Fußzeile Zchn"/>
    <w:basedOn w:val="Absatz-Standardschriftart"/>
    <w:link w:val="Fuzeile"/>
    <w:uiPriority w:val="99"/>
    <w:rsid w:val="008C5810"/>
  </w:style>
  <w:style w:type="character" w:styleId="Hyperlink">
    <w:name w:val="Hyperlink"/>
    <w:basedOn w:val="Absatz-Standardschriftart"/>
    <w:uiPriority w:val="99"/>
    <w:unhideWhenUsed/>
    <w:rsid w:val="0084118A"/>
    <w:rPr>
      <w:color w:val="0000FF" w:themeColor="hyperlink"/>
      <w:u w:val="single"/>
    </w:rPr>
  </w:style>
  <w:style w:type="paragraph" w:styleId="StandardWeb">
    <w:name w:val="Normal (Web)"/>
    <w:basedOn w:val="Standard"/>
    <w:uiPriority w:val="99"/>
    <w:unhideWhenUsed/>
    <w:rsid w:val="00367D8D"/>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6A176B"/>
    <w:pPr>
      <w:ind w:left="720"/>
      <w:contextualSpacing/>
    </w:pPr>
    <w:rPr>
      <w:rFonts w:ascii="Cambria" w:eastAsia="MS ??" w:hAnsi="Cambria" w:cs="Times New Roman"/>
    </w:rPr>
  </w:style>
  <w:style w:type="paragraph" w:styleId="KeinLeerraum">
    <w:name w:val="No Spacing"/>
    <w:uiPriority w:val="1"/>
    <w:qFormat/>
    <w:rsid w:val="00233AC8"/>
  </w:style>
  <w:style w:type="table" w:styleId="Tabellenraster">
    <w:name w:val="Table Grid"/>
    <w:basedOn w:val="NormaleTabelle"/>
    <w:uiPriority w:val="59"/>
    <w:rsid w:val="00561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369346">
      <w:bodyDiv w:val="1"/>
      <w:marLeft w:val="0"/>
      <w:marRight w:val="0"/>
      <w:marTop w:val="0"/>
      <w:marBottom w:val="0"/>
      <w:divBdr>
        <w:top w:val="none" w:sz="0" w:space="0" w:color="auto"/>
        <w:left w:val="none" w:sz="0" w:space="0" w:color="auto"/>
        <w:bottom w:val="none" w:sz="0" w:space="0" w:color="auto"/>
        <w:right w:val="none" w:sz="0" w:space="0" w:color="auto"/>
      </w:divBdr>
      <w:divsChild>
        <w:div w:id="1545216839">
          <w:marLeft w:val="547"/>
          <w:marRight w:val="0"/>
          <w:marTop w:val="0"/>
          <w:marBottom w:val="0"/>
          <w:divBdr>
            <w:top w:val="none" w:sz="0" w:space="0" w:color="auto"/>
            <w:left w:val="none" w:sz="0" w:space="0" w:color="auto"/>
            <w:bottom w:val="none" w:sz="0" w:space="0" w:color="auto"/>
            <w:right w:val="none" w:sz="0" w:space="0" w:color="auto"/>
          </w:divBdr>
        </w:div>
        <w:div w:id="213082534">
          <w:marLeft w:val="547"/>
          <w:marRight w:val="0"/>
          <w:marTop w:val="0"/>
          <w:marBottom w:val="0"/>
          <w:divBdr>
            <w:top w:val="none" w:sz="0" w:space="0" w:color="auto"/>
            <w:left w:val="none" w:sz="0" w:space="0" w:color="auto"/>
            <w:bottom w:val="none" w:sz="0" w:space="0" w:color="auto"/>
            <w:right w:val="none" w:sz="0" w:space="0" w:color="auto"/>
          </w:divBdr>
        </w:div>
        <w:div w:id="155464772">
          <w:marLeft w:val="547"/>
          <w:marRight w:val="0"/>
          <w:marTop w:val="0"/>
          <w:marBottom w:val="0"/>
          <w:divBdr>
            <w:top w:val="none" w:sz="0" w:space="0" w:color="auto"/>
            <w:left w:val="none" w:sz="0" w:space="0" w:color="auto"/>
            <w:bottom w:val="none" w:sz="0" w:space="0" w:color="auto"/>
            <w:right w:val="none" w:sz="0" w:space="0" w:color="auto"/>
          </w:divBdr>
        </w:div>
        <w:div w:id="427115033">
          <w:marLeft w:val="547"/>
          <w:marRight w:val="0"/>
          <w:marTop w:val="0"/>
          <w:marBottom w:val="0"/>
          <w:divBdr>
            <w:top w:val="none" w:sz="0" w:space="0" w:color="auto"/>
            <w:left w:val="none" w:sz="0" w:space="0" w:color="auto"/>
            <w:bottom w:val="none" w:sz="0" w:space="0" w:color="auto"/>
            <w:right w:val="none" w:sz="0" w:space="0" w:color="auto"/>
          </w:divBdr>
        </w:div>
        <w:div w:id="2073775756">
          <w:marLeft w:val="547"/>
          <w:marRight w:val="0"/>
          <w:marTop w:val="0"/>
          <w:marBottom w:val="0"/>
          <w:divBdr>
            <w:top w:val="none" w:sz="0" w:space="0" w:color="auto"/>
            <w:left w:val="none" w:sz="0" w:space="0" w:color="auto"/>
            <w:bottom w:val="none" w:sz="0" w:space="0" w:color="auto"/>
            <w:right w:val="none" w:sz="0" w:space="0" w:color="auto"/>
          </w:divBdr>
        </w:div>
        <w:div w:id="5782818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8A737964</Template>
  <TotalTime>0</TotalTime>
  <Pages>1</Pages>
  <Words>295</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Richard-von-Weizsäcker-Gesamtschule</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H. Wedekind</dc:creator>
  <cp:lastModifiedBy>Bernd Berle</cp:lastModifiedBy>
  <cp:revision>2</cp:revision>
  <cp:lastPrinted>2019-08-22T12:01:00Z</cp:lastPrinted>
  <dcterms:created xsi:type="dcterms:W3CDTF">2020-08-06T11:37:00Z</dcterms:created>
  <dcterms:modified xsi:type="dcterms:W3CDTF">2020-08-06T11:37:00Z</dcterms:modified>
</cp:coreProperties>
</file>